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4" w:rsidRDefault="00997F74"/>
    <w:p w:rsidR="00997F74" w:rsidRPr="00B54399" w:rsidRDefault="00997F74" w:rsidP="007C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Istituto Comprensivo di Portomaggiore (Fe) </w:t>
      </w:r>
    </w:p>
    <w:p w:rsidR="00997F74" w:rsidRDefault="00997F74" w:rsidP="00B54399">
      <w:pPr>
        <w:rPr>
          <w:b/>
        </w:rPr>
      </w:pPr>
    </w:p>
    <w:p w:rsidR="00997F74" w:rsidRPr="00186A43" w:rsidRDefault="00997F74">
      <w:pPr>
        <w:rPr>
          <w:b/>
          <w:sz w:val="36"/>
          <w:szCs w:val="36"/>
          <w:vertAlign w:val="superscript"/>
        </w:rPr>
      </w:pPr>
      <w:r w:rsidRPr="00186A43">
        <w:rPr>
          <w:b/>
          <w:sz w:val="36"/>
          <w:szCs w:val="36"/>
          <w:vertAlign w:val="superscript"/>
        </w:rPr>
        <w:t>27 Settembre 2013</w:t>
      </w:r>
    </w:p>
    <w:p w:rsidR="00997F74" w:rsidRPr="00186A43" w:rsidRDefault="00997F74">
      <w:pPr>
        <w:rPr>
          <w:sz w:val="36"/>
          <w:szCs w:val="36"/>
          <w:vertAlign w:val="superscript"/>
        </w:rPr>
      </w:pPr>
      <w:r w:rsidRPr="00186A43">
        <w:rPr>
          <w:sz w:val="36"/>
          <w:szCs w:val="36"/>
          <w:vertAlign w:val="superscript"/>
        </w:rPr>
        <w:t xml:space="preserve">Iniziativa “ Puliamo il mondo” </w:t>
      </w:r>
    </w:p>
    <w:p w:rsidR="00997F74" w:rsidRDefault="00997F74">
      <w:hyperlink r:id="rId4" w:history="1">
        <w:r w:rsidRPr="00E8270E">
          <w:rPr>
            <w:rStyle w:val="Hyperlink"/>
          </w:rPr>
          <w:t>http://www.comune.portomaggiore.fe.it/cms/notizia.php?id=1282</w:t>
        </w:r>
      </w:hyperlink>
    </w:p>
    <w:p w:rsidR="00997F74" w:rsidRDefault="00997F74"/>
    <w:p w:rsidR="00997F74" w:rsidRDefault="00997F74">
      <w:hyperlink r:id="rId5" w:history="1">
        <w:r w:rsidRPr="00E8270E">
          <w:rPr>
            <w:rStyle w:val="Hyperlink"/>
          </w:rPr>
          <w:t>http://www.comune.portomaggiore.fe.it/cms/notizia.php?id=1283</w:t>
        </w:r>
      </w:hyperlink>
    </w:p>
    <w:p w:rsidR="00997F74" w:rsidRDefault="00997F74" w:rsidP="0071224C"/>
    <w:p w:rsidR="00997F74" w:rsidRPr="0071224C" w:rsidRDefault="00997F74" w:rsidP="0071224C">
      <w:pPr>
        <w:rPr>
          <w:b/>
        </w:rPr>
      </w:pPr>
      <w:r w:rsidRPr="0071224C">
        <w:rPr>
          <w:b/>
        </w:rPr>
        <w:t xml:space="preserve"> Novembre 2013 </w:t>
      </w:r>
    </w:p>
    <w:p w:rsidR="00997F74" w:rsidRDefault="00997F74" w:rsidP="0071224C"/>
    <w:p w:rsidR="00997F74" w:rsidRDefault="00997F74" w:rsidP="0071224C">
      <w:r>
        <w:t>Prima campanella della  nuova scuola media  di Portomaggiore</w:t>
      </w:r>
    </w:p>
    <w:p w:rsidR="00997F74" w:rsidRDefault="00997F74" w:rsidP="0071224C"/>
    <w:p w:rsidR="00997F74" w:rsidRDefault="00997F74" w:rsidP="0071224C">
      <w:hyperlink r:id="rId6" w:history="1">
        <w:r w:rsidRPr="00E8270E">
          <w:rPr>
            <w:rStyle w:val="Hyperlink"/>
          </w:rPr>
          <w:t>http://www.comune.portomaggiore.fe.it/cms/notizia.php?id=1318</w:t>
        </w:r>
      </w:hyperlink>
    </w:p>
    <w:p w:rsidR="00997F74" w:rsidRDefault="00997F74" w:rsidP="0071224C"/>
    <w:p w:rsidR="00997F74" w:rsidRDefault="00997F74" w:rsidP="0071224C">
      <w:pPr>
        <w:rPr>
          <w:b/>
        </w:rPr>
      </w:pPr>
      <w:r>
        <w:rPr>
          <w:b/>
        </w:rPr>
        <w:t xml:space="preserve"> Dicembre 2013 </w:t>
      </w:r>
    </w:p>
    <w:p w:rsidR="00997F74" w:rsidRDefault="00997F74" w:rsidP="0071224C">
      <w:pPr>
        <w:rPr>
          <w:b/>
        </w:rPr>
      </w:pPr>
    </w:p>
    <w:p w:rsidR="00997F74" w:rsidRPr="0071224C" w:rsidRDefault="00997F74" w:rsidP="0071224C">
      <w:r w:rsidRPr="0071224C">
        <w:t xml:space="preserve">Inaugurazione </w:t>
      </w:r>
      <w:r>
        <w:t xml:space="preserve">della nuova scuola media </w:t>
      </w:r>
      <w:r w:rsidRPr="0071224C">
        <w:t xml:space="preserve"> </w:t>
      </w:r>
    </w:p>
    <w:p w:rsidR="00997F74" w:rsidRDefault="00997F74">
      <w:pPr>
        <w:rPr>
          <w:b/>
          <w:sz w:val="24"/>
          <w:szCs w:val="24"/>
        </w:rPr>
      </w:pPr>
    </w:p>
    <w:p w:rsidR="00997F74" w:rsidRDefault="00997F74">
      <w:pPr>
        <w:rPr>
          <w:sz w:val="24"/>
          <w:szCs w:val="24"/>
        </w:rPr>
      </w:pPr>
      <w:hyperlink r:id="rId7" w:history="1">
        <w:r w:rsidRPr="00E8270E">
          <w:rPr>
            <w:rStyle w:val="Hyperlink"/>
            <w:sz w:val="24"/>
            <w:szCs w:val="24"/>
          </w:rPr>
          <w:t>http://www.comune.portomaggiore.fe.it/cms/notizia.php?id=1367</w:t>
        </w:r>
      </w:hyperlink>
    </w:p>
    <w:p w:rsidR="00997F74" w:rsidRDefault="00997F74">
      <w:pPr>
        <w:rPr>
          <w:sz w:val="24"/>
          <w:szCs w:val="24"/>
        </w:rPr>
      </w:pPr>
    </w:p>
    <w:p w:rsidR="00997F74" w:rsidRPr="002A5695" w:rsidRDefault="00997F74">
      <w:pPr>
        <w:rPr>
          <w:sz w:val="24"/>
          <w:szCs w:val="24"/>
        </w:rPr>
      </w:pPr>
      <w:hyperlink r:id="rId8" w:history="1">
        <w:r w:rsidRPr="00E8270E">
          <w:rPr>
            <w:rStyle w:val="Hyperlink"/>
            <w:sz w:val="24"/>
            <w:szCs w:val="24"/>
          </w:rPr>
          <w:t>http://www.estense.com/?p=350449</w:t>
        </w:r>
      </w:hyperlink>
    </w:p>
    <w:p w:rsidR="00997F74" w:rsidRDefault="00997F74">
      <w:pPr>
        <w:rPr>
          <w:b/>
          <w:sz w:val="24"/>
          <w:szCs w:val="24"/>
        </w:rPr>
      </w:pPr>
    </w:p>
    <w:p w:rsidR="00997F74" w:rsidRDefault="00997F74">
      <w:pPr>
        <w:rPr>
          <w:b/>
          <w:sz w:val="24"/>
          <w:szCs w:val="24"/>
        </w:rPr>
      </w:pPr>
      <w:r w:rsidRPr="0071224C">
        <w:rPr>
          <w:b/>
          <w:sz w:val="24"/>
          <w:szCs w:val="24"/>
        </w:rPr>
        <w:t xml:space="preserve"> Dicembre 2013</w:t>
      </w:r>
    </w:p>
    <w:p w:rsidR="00997F74" w:rsidRPr="0071224C" w:rsidRDefault="00997F74">
      <w:pPr>
        <w:rPr>
          <w:b/>
          <w:sz w:val="24"/>
          <w:szCs w:val="24"/>
        </w:rPr>
      </w:pPr>
    </w:p>
    <w:p w:rsidR="00997F74" w:rsidRDefault="00997F74">
      <w:r>
        <w:t xml:space="preserve"> Inaugurazione Sorgente urbana </w:t>
      </w:r>
    </w:p>
    <w:p w:rsidR="00997F74" w:rsidRDefault="00997F74"/>
    <w:p w:rsidR="00997F74" w:rsidRDefault="00997F74">
      <w:hyperlink r:id="rId9" w:history="1">
        <w:r w:rsidRPr="00E8270E">
          <w:rPr>
            <w:rStyle w:val="Hyperlink"/>
          </w:rPr>
          <w:t>http://www.comune.portomaggiore.fe.it/cms/notizia.php?id=1372</w:t>
        </w:r>
      </w:hyperlink>
    </w:p>
    <w:p w:rsidR="00997F74" w:rsidRDefault="00997F74"/>
    <w:p w:rsidR="00997F74" w:rsidRDefault="00997F74">
      <w:hyperlink r:id="rId10" w:history="1">
        <w:r w:rsidRPr="00E8270E">
          <w:rPr>
            <w:rStyle w:val="Hyperlink"/>
          </w:rPr>
          <w:t>http://www.comune.portomaggiore.fe.it/cms/notizia.php?id=1366</w:t>
        </w:r>
      </w:hyperlink>
    </w:p>
    <w:p w:rsidR="00997F74" w:rsidRDefault="00997F74"/>
    <w:p w:rsidR="00997F74" w:rsidRDefault="00997F74">
      <w:hyperlink r:id="rId11" w:history="1">
        <w:r w:rsidRPr="00E8270E">
          <w:rPr>
            <w:rStyle w:val="Hyperlink"/>
          </w:rPr>
          <w:t>http://www.comune.portomaggiore.fe.it/cms/notizia.php?id=1319</w:t>
        </w:r>
      </w:hyperlink>
    </w:p>
    <w:p w:rsidR="00997F74" w:rsidRDefault="00997F74"/>
    <w:p w:rsidR="00997F74" w:rsidRDefault="00997F74">
      <w:pPr>
        <w:rPr>
          <w:b/>
        </w:rPr>
      </w:pPr>
      <w:r w:rsidRPr="00CF04DD">
        <w:rPr>
          <w:b/>
        </w:rPr>
        <w:t xml:space="preserve"> </w:t>
      </w:r>
    </w:p>
    <w:p w:rsidR="00997F74" w:rsidRDefault="00997F74">
      <w:pPr>
        <w:rPr>
          <w:b/>
        </w:rPr>
      </w:pPr>
    </w:p>
    <w:p w:rsidR="00997F74" w:rsidRDefault="00997F74">
      <w:pPr>
        <w:rPr>
          <w:b/>
        </w:rPr>
      </w:pPr>
    </w:p>
    <w:p w:rsidR="00997F74" w:rsidRPr="00CF04DD" w:rsidRDefault="00997F74">
      <w:pPr>
        <w:rPr>
          <w:b/>
        </w:rPr>
      </w:pPr>
      <w:r w:rsidRPr="00CF04DD">
        <w:rPr>
          <w:b/>
        </w:rPr>
        <w:t>Dicembre 2013</w:t>
      </w:r>
    </w:p>
    <w:p w:rsidR="00997F74" w:rsidRDefault="00997F74"/>
    <w:p w:rsidR="00997F74" w:rsidRDefault="00997F74">
      <w:r>
        <w:t xml:space="preserve">Gli auguri di Natale degli alunni della scuola dell’infanzia “Nigrisoli” </w:t>
      </w:r>
    </w:p>
    <w:p w:rsidR="00997F74" w:rsidRDefault="00997F74"/>
    <w:p w:rsidR="00997F74" w:rsidRDefault="00997F74">
      <w:hyperlink r:id="rId12" w:history="1">
        <w:r w:rsidRPr="00E8270E">
          <w:rPr>
            <w:rStyle w:val="Hyperlink"/>
          </w:rPr>
          <w:t>http://www.comune.portomaggiore.fe.it/cms/notizia.php?id=1371</w:t>
        </w:r>
      </w:hyperlink>
    </w:p>
    <w:p w:rsidR="00997F74" w:rsidRDefault="00997F74">
      <w:pPr>
        <w:rPr>
          <w:b/>
        </w:rPr>
      </w:pPr>
    </w:p>
    <w:p w:rsidR="00997F74" w:rsidRDefault="00997F74">
      <w:pPr>
        <w:rPr>
          <w:b/>
        </w:rPr>
      </w:pPr>
    </w:p>
    <w:p w:rsidR="00997F74" w:rsidRDefault="00997F74">
      <w:pPr>
        <w:rPr>
          <w:b/>
        </w:rPr>
      </w:pPr>
      <w:r>
        <w:rPr>
          <w:b/>
        </w:rPr>
        <w:t xml:space="preserve">Dicembre 2013 </w:t>
      </w:r>
    </w:p>
    <w:p w:rsidR="00997F74" w:rsidRDefault="00997F74">
      <w:pPr>
        <w:rPr>
          <w:b/>
        </w:rPr>
      </w:pPr>
    </w:p>
    <w:p w:rsidR="00997F74" w:rsidRPr="00530B31" w:rsidRDefault="00997F74">
      <w:r w:rsidRPr="00530B31">
        <w:t xml:space="preserve">I rappresentanti del CCR dell’Istituto Comprensivo di Portomaggiore  in  Prefettura </w:t>
      </w:r>
    </w:p>
    <w:p w:rsidR="00997F74" w:rsidRDefault="00997F74"/>
    <w:p w:rsidR="00997F74" w:rsidRDefault="00997F74">
      <w:hyperlink r:id="rId13" w:history="1">
        <w:r w:rsidRPr="00E8270E">
          <w:rPr>
            <w:rStyle w:val="Hyperlink"/>
          </w:rPr>
          <w:t>http://www.estense.com/?p=348997</w:t>
        </w:r>
      </w:hyperlink>
    </w:p>
    <w:p w:rsidR="00997F74" w:rsidRDefault="00997F74"/>
    <w:p w:rsidR="00997F74" w:rsidRDefault="00997F74">
      <w:hyperlink r:id="rId14" w:history="1">
        <w:r w:rsidRPr="00E8270E">
          <w:rPr>
            <w:rStyle w:val="Hyperlink"/>
          </w:rPr>
          <w:t>http://www.telestense.it/provvidenza-raimondo-lascia-ferrara-1218.html</w:t>
        </w:r>
      </w:hyperlink>
    </w:p>
    <w:p w:rsidR="00997F74" w:rsidRDefault="00997F74"/>
    <w:p w:rsidR="00997F74" w:rsidRDefault="00997F74"/>
    <w:p w:rsidR="00997F74" w:rsidRPr="006E5781" w:rsidRDefault="00997F74">
      <w:pPr>
        <w:rPr>
          <w:b/>
        </w:rPr>
      </w:pPr>
      <w:r w:rsidRPr="006E5781">
        <w:rPr>
          <w:b/>
        </w:rPr>
        <w:t xml:space="preserve"> Gennaio 2014</w:t>
      </w:r>
    </w:p>
    <w:p w:rsidR="00997F74" w:rsidRDefault="00997F74"/>
    <w:p w:rsidR="00997F74" w:rsidRDefault="00997F74">
      <w:r w:rsidRPr="00530B31">
        <w:t>Commemorazione della giornata della Memoria</w:t>
      </w:r>
    </w:p>
    <w:p w:rsidR="00997F74" w:rsidRDefault="00997F74"/>
    <w:p w:rsidR="00997F74" w:rsidRPr="00530B31" w:rsidRDefault="00997F74">
      <w:r>
        <w:t xml:space="preserve">Iniziativa  “Parole e note per non dimenticare” </w:t>
      </w:r>
    </w:p>
    <w:p w:rsidR="00997F74" w:rsidRDefault="00997F74"/>
    <w:p w:rsidR="00997F74" w:rsidRDefault="00997F74" w:rsidP="006E5781">
      <w:hyperlink r:id="rId15" w:history="1">
        <w:r w:rsidRPr="00E8270E">
          <w:rPr>
            <w:rStyle w:val="Hyperlink"/>
          </w:rPr>
          <w:t>http://www.estense.com/?p=356210</w:t>
        </w:r>
      </w:hyperlink>
    </w:p>
    <w:p w:rsidR="00997F74" w:rsidRDefault="00997F74" w:rsidP="006E5781"/>
    <w:p w:rsidR="00997F74" w:rsidRDefault="00997F74" w:rsidP="006E5781">
      <w:hyperlink r:id="rId16" w:history="1">
        <w:r w:rsidRPr="00E8270E">
          <w:rPr>
            <w:rStyle w:val="Hyperlink"/>
          </w:rPr>
          <w:t>http://www.comune.portomaggiore.fe.it/cms/notizia.php?id=1387</w:t>
        </w:r>
      </w:hyperlink>
    </w:p>
    <w:p w:rsidR="00997F74" w:rsidRDefault="00997F74" w:rsidP="006E5781"/>
    <w:p w:rsidR="00997F74" w:rsidRDefault="00997F74">
      <w:hyperlink r:id="rId17" w:history="1">
        <w:r w:rsidRPr="00E8270E">
          <w:rPr>
            <w:rStyle w:val="Hyperlink"/>
          </w:rPr>
          <w:t>http://wwwservizi.regione.emilia-romagna.it/application/memoria/scheda_evento.asp?id_evento=991702920</w:t>
        </w:r>
      </w:hyperlink>
    </w:p>
    <w:p w:rsidR="00997F74" w:rsidRDefault="00997F74"/>
    <w:p w:rsidR="00997F74" w:rsidRDefault="00997F74">
      <w:r>
        <w:t xml:space="preserve">  </w:t>
      </w:r>
    </w:p>
    <w:p w:rsidR="00997F74" w:rsidRPr="00566707" w:rsidRDefault="00997F74">
      <w:pPr>
        <w:rPr>
          <w:b/>
        </w:rPr>
      </w:pPr>
    </w:p>
    <w:p w:rsidR="00997F74" w:rsidRPr="00566707" w:rsidRDefault="00997F74">
      <w:pPr>
        <w:rPr>
          <w:b/>
        </w:rPr>
      </w:pPr>
      <w:r w:rsidRPr="00566707">
        <w:rPr>
          <w:b/>
        </w:rPr>
        <w:t xml:space="preserve">Gennaio 2014 </w:t>
      </w:r>
    </w:p>
    <w:p w:rsidR="00997F74" w:rsidRDefault="00997F74"/>
    <w:p w:rsidR="00997F74" w:rsidRDefault="00997F74">
      <w:r>
        <w:t>Open day (effettuato grazie alla partecipazione di un gruppo di studenti che ha dedicato il proprio tempo per illustrare ai nuovi iscritti l’offerta formativa dell’istituto scolastico)</w:t>
      </w:r>
    </w:p>
    <w:p w:rsidR="00997F74" w:rsidRDefault="00997F74"/>
    <w:p w:rsidR="00997F74" w:rsidRDefault="00997F74">
      <w:hyperlink r:id="rId18" w:history="1">
        <w:r w:rsidRPr="00E8270E">
          <w:rPr>
            <w:rStyle w:val="Hyperlink"/>
          </w:rPr>
          <w:t>http://www.estense.com/?p=356568</w:t>
        </w:r>
      </w:hyperlink>
    </w:p>
    <w:p w:rsidR="00997F74" w:rsidRDefault="00997F74"/>
    <w:p w:rsidR="00997F74" w:rsidRDefault="00997F74"/>
    <w:sectPr w:rsidR="00997F74" w:rsidSect="00C6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69"/>
    <w:rsid w:val="00173337"/>
    <w:rsid w:val="00186A43"/>
    <w:rsid w:val="001B3FA0"/>
    <w:rsid w:val="002A5695"/>
    <w:rsid w:val="002B534E"/>
    <w:rsid w:val="002D0790"/>
    <w:rsid w:val="002E207E"/>
    <w:rsid w:val="002E7A1B"/>
    <w:rsid w:val="00334C12"/>
    <w:rsid w:val="003641AA"/>
    <w:rsid w:val="00450034"/>
    <w:rsid w:val="00472A58"/>
    <w:rsid w:val="004B2EC4"/>
    <w:rsid w:val="004F5F2C"/>
    <w:rsid w:val="00530B31"/>
    <w:rsid w:val="00566707"/>
    <w:rsid w:val="0058250D"/>
    <w:rsid w:val="005B6058"/>
    <w:rsid w:val="005D0D51"/>
    <w:rsid w:val="005E560F"/>
    <w:rsid w:val="006352D7"/>
    <w:rsid w:val="006E5781"/>
    <w:rsid w:val="0071224C"/>
    <w:rsid w:val="007335BE"/>
    <w:rsid w:val="007535AD"/>
    <w:rsid w:val="007C1B57"/>
    <w:rsid w:val="008454F8"/>
    <w:rsid w:val="008A5D62"/>
    <w:rsid w:val="0099317D"/>
    <w:rsid w:val="00997F74"/>
    <w:rsid w:val="009E4C61"/>
    <w:rsid w:val="009F6D40"/>
    <w:rsid w:val="00A4169F"/>
    <w:rsid w:val="00A77872"/>
    <w:rsid w:val="00A8166E"/>
    <w:rsid w:val="00B26A57"/>
    <w:rsid w:val="00B54399"/>
    <w:rsid w:val="00BC70B9"/>
    <w:rsid w:val="00C66641"/>
    <w:rsid w:val="00C67288"/>
    <w:rsid w:val="00CD264F"/>
    <w:rsid w:val="00CF04DD"/>
    <w:rsid w:val="00E7664A"/>
    <w:rsid w:val="00E8270E"/>
    <w:rsid w:val="00EA50EF"/>
    <w:rsid w:val="00EA6669"/>
    <w:rsid w:val="00EB38D2"/>
    <w:rsid w:val="00EE4B6C"/>
    <w:rsid w:val="00EE5473"/>
    <w:rsid w:val="00F032FC"/>
    <w:rsid w:val="00F562E9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8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4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07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nse.com/?p=350449" TargetMode="External"/><Relationship Id="rId13" Type="http://schemas.openxmlformats.org/officeDocument/2006/relationships/hyperlink" Target="http://www.estense.com/?p=348997" TargetMode="External"/><Relationship Id="rId18" Type="http://schemas.openxmlformats.org/officeDocument/2006/relationships/hyperlink" Target="http://www.estense.com/?p=3565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portomaggiore.fe.it/cms/notizia.php?id=1367" TargetMode="External"/><Relationship Id="rId12" Type="http://schemas.openxmlformats.org/officeDocument/2006/relationships/hyperlink" Target="http://www.comune.portomaggiore.fe.it/cms/notizia.php?id=1371" TargetMode="External"/><Relationship Id="rId17" Type="http://schemas.openxmlformats.org/officeDocument/2006/relationships/hyperlink" Target="http://wwwservizi.regione.emilia-romagna.it/application/memoria/scheda_evento.asp?id_evento=991702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une.portomaggiore.fe.it/cms/notizia.php?id=138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une.portomaggiore.fe.it/cms/notizia.php?id=1318" TargetMode="External"/><Relationship Id="rId11" Type="http://schemas.openxmlformats.org/officeDocument/2006/relationships/hyperlink" Target="http://www.comune.portomaggiore.fe.it/cms/notizia.php?id=1319" TargetMode="External"/><Relationship Id="rId5" Type="http://schemas.openxmlformats.org/officeDocument/2006/relationships/hyperlink" Target="http://www.comune.portomaggiore.fe.it/cms/notizia.php?id=1283" TargetMode="External"/><Relationship Id="rId15" Type="http://schemas.openxmlformats.org/officeDocument/2006/relationships/hyperlink" Target="http://www.estense.com/?p=356210" TargetMode="External"/><Relationship Id="rId10" Type="http://schemas.openxmlformats.org/officeDocument/2006/relationships/hyperlink" Target="http://www.comune.portomaggiore.fe.it/cms/notizia.php?id=136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mune.portomaggiore.fe.it/cms/notizia.php?id=1282" TargetMode="External"/><Relationship Id="rId9" Type="http://schemas.openxmlformats.org/officeDocument/2006/relationships/hyperlink" Target="http://www.comune.portomaggiore.fe.it/cms/notizia.php?id=1372" TargetMode="External"/><Relationship Id="rId14" Type="http://schemas.openxmlformats.org/officeDocument/2006/relationships/hyperlink" Target="http://www.telestense.it/provvidenza-raimondo-lascia-ferrara-12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della Dott</dc:title>
  <dc:subject/>
  <dc:creator>Fausto</dc:creator>
  <cp:keywords/>
  <dc:description/>
  <cp:lastModifiedBy>constantinescu_d</cp:lastModifiedBy>
  <cp:revision>2</cp:revision>
  <dcterms:created xsi:type="dcterms:W3CDTF">2014-02-05T11:33:00Z</dcterms:created>
  <dcterms:modified xsi:type="dcterms:W3CDTF">2014-02-05T11:33:00Z</dcterms:modified>
</cp:coreProperties>
</file>